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91" w:rsidRDefault="00DC6D91" w:rsidP="00122387">
      <w:pPr>
        <w:rPr>
          <w:b/>
          <w:bCs/>
          <w:iCs/>
          <w:sz w:val="28"/>
          <w:szCs w:val="28"/>
          <w:u w:val="single"/>
        </w:rPr>
      </w:pPr>
    </w:p>
    <w:p w:rsidR="00DC6D91" w:rsidRDefault="00DC6D91" w:rsidP="002A1E08">
      <w:pPr>
        <w:jc w:val="center"/>
        <w:rPr>
          <w:b/>
          <w:bCs/>
          <w:i/>
          <w:iCs/>
          <w:sz w:val="28"/>
          <w:szCs w:val="28"/>
        </w:rPr>
      </w:pPr>
      <w:r w:rsidRPr="00D6197C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  <w:u w:val="single"/>
        </w:rPr>
        <w:t>Представление интересов в деле о банкротстве</w:t>
      </w:r>
    </w:p>
    <w:p w:rsidR="00DC6D91" w:rsidRDefault="00DC6D91" w:rsidP="002A1E08">
      <w:pPr>
        <w:jc w:val="center"/>
        <w:rPr>
          <w:b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28 – 29 мая,10. 00 – 13.00</w:t>
      </w:r>
    </w:p>
    <w:p w:rsidR="00DC6D91" w:rsidRPr="00122387" w:rsidRDefault="00DC6D91" w:rsidP="00122387">
      <w:pPr>
        <w:rPr>
          <w:rFonts w:ascii="Times New Roman" w:hAnsi="Times New Roman"/>
          <w:sz w:val="28"/>
          <w:szCs w:val="28"/>
        </w:rPr>
      </w:pPr>
      <w:r w:rsidRPr="00122387">
        <w:rPr>
          <w:rFonts w:ascii="Times New Roman" w:hAnsi="Times New Roman"/>
          <w:b/>
          <w:bCs/>
          <w:i/>
          <w:iCs/>
          <w:sz w:val="28"/>
          <w:szCs w:val="28"/>
        </w:rPr>
        <w:t>Мастер-класс проводит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:  </w:t>
      </w:r>
      <w:r w:rsidRPr="00122387">
        <w:rPr>
          <w:rFonts w:ascii="Times New Roman" w:hAnsi="Times New Roman"/>
          <w:b/>
          <w:i/>
          <w:sz w:val="28"/>
          <w:szCs w:val="28"/>
        </w:rPr>
        <w:t>к.ю.н. Суворов Евгений Дмитриевич (</w:t>
      </w:r>
      <w:r w:rsidRPr="00122387">
        <w:rPr>
          <w:rFonts w:ascii="Times New Roman" w:hAnsi="Times New Roman"/>
          <w:i/>
          <w:sz w:val="28"/>
          <w:szCs w:val="28"/>
        </w:rPr>
        <w:t>МГЮА имени О.Е. Кутафина</w:t>
      </w:r>
      <w:r w:rsidRPr="00122387">
        <w:rPr>
          <w:rFonts w:ascii="Times New Roman" w:hAnsi="Times New Roman"/>
          <w:sz w:val="28"/>
          <w:szCs w:val="28"/>
        </w:rPr>
        <w:t xml:space="preserve"> )</w:t>
      </w:r>
    </w:p>
    <w:p w:rsidR="00DC6D91" w:rsidRPr="00122387" w:rsidRDefault="00DC6D91" w:rsidP="0012238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2387">
        <w:rPr>
          <w:rFonts w:ascii="Times New Roman" w:hAnsi="Times New Roman"/>
          <w:sz w:val="28"/>
          <w:szCs w:val="28"/>
        </w:rPr>
        <w:t>Представление интересов кредиторов на стадии возбуждения дела о банкротстве</w:t>
      </w:r>
    </w:p>
    <w:p w:rsidR="00DC6D91" w:rsidRPr="00122387" w:rsidRDefault="00DC6D91" w:rsidP="0012238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2387">
        <w:rPr>
          <w:rFonts w:ascii="Times New Roman" w:hAnsi="Times New Roman"/>
          <w:sz w:val="28"/>
          <w:szCs w:val="28"/>
        </w:rPr>
        <w:t>Представление интересов кредиторов на стадии установления требования</w:t>
      </w:r>
    </w:p>
    <w:p w:rsidR="00DC6D91" w:rsidRPr="00122387" w:rsidRDefault="00DC6D91" w:rsidP="0012238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2387">
        <w:rPr>
          <w:rFonts w:ascii="Times New Roman" w:hAnsi="Times New Roman"/>
          <w:sz w:val="28"/>
          <w:szCs w:val="28"/>
        </w:rPr>
        <w:t>Представление интересов кредиторов в рамках проведения процедур банкротства</w:t>
      </w:r>
    </w:p>
    <w:p w:rsidR="00DC6D91" w:rsidRPr="00122387" w:rsidRDefault="00DC6D91" w:rsidP="0012238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2387">
        <w:rPr>
          <w:rFonts w:ascii="Times New Roman" w:hAnsi="Times New Roman"/>
          <w:sz w:val="28"/>
          <w:szCs w:val="28"/>
        </w:rPr>
        <w:t>Представление интересов кредиторов в рамках оспаривания сделок должника</w:t>
      </w:r>
    </w:p>
    <w:p w:rsidR="00DC6D91" w:rsidRPr="00122387" w:rsidRDefault="00DC6D91" w:rsidP="0012238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2387">
        <w:rPr>
          <w:rFonts w:ascii="Times New Roman" w:hAnsi="Times New Roman"/>
          <w:sz w:val="28"/>
          <w:szCs w:val="28"/>
        </w:rPr>
        <w:t>Представление интересов кредиторов в рамках спора о субсидиарной ответственности</w:t>
      </w:r>
    </w:p>
    <w:p w:rsidR="00DC6D91" w:rsidRPr="00122387" w:rsidRDefault="00DC6D91" w:rsidP="0012238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2387">
        <w:rPr>
          <w:rFonts w:ascii="Times New Roman" w:hAnsi="Times New Roman"/>
          <w:sz w:val="28"/>
          <w:szCs w:val="28"/>
        </w:rPr>
        <w:t>Представление интересов должника на стадии возбуждения дела о банкротстве</w:t>
      </w:r>
    </w:p>
    <w:p w:rsidR="00DC6D91" w:rsidRPr="00122387" w:rsidRDefault="00DC6D91" w:rsidP="0012238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2387">
        <w:rPr>
          <w:rFonts w:ascii="Times New Roman" w:hAnsi="Times New Roman"/>
          <w:sz w:val="28"/>
          <w:szCs w:val="28"/>
        </w:rPr>
        <w:t>Представление интересов должника в ходе ведения в отношении него дела о банкротстве</w:t>
      </w:r>
    </w:p>
    <w:p w:rsidR="00DC6D91" w:rsidRPr="00122387" w:rsidRDefault="00DC6D91" w:rsidP="0012238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2387">
        <w:rPr>
          <w:rFonts w:ascii="Times New Roman" w:hAnsi="Times New Roman"/>
          <w:sz w:val="28"/>
          <w:szCs w:val="28"/>
        </w:rPr>
        <w:t>Представление интересов контрагентов по оспариваемым сделкам с должником</w:t>
      </w:r>
    </w:p>
    <w:p w:rsidR="00DC6D91" w:rsidRPr="00122387" w:rsidRDefault="00DC6D91" w:rsidP="0012238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2387">
        <w:rPr>
          <w:rFonts w:ascii="Times New Roman" w:hAnsi="Times New Roman"/>
          <w:sz w:val="28"/>
          <w:szCs w:val="28"/>
        </w:rPr>
        <w:t>Представление интересов лиц, привлекаемых к субсидиарной ответственности</w:t>
      </w:r>
    </w:p>
    <w:p w:rsidR="00DC6D91" w:rsidRPr="00122387" w:rsidRDefault="00DC6D91" w:rsidP="0012238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2387">
        <w:rPr>
          <w:rFonts w:ascii="Times New Roman" w:hAnsi="Times New Roman"/>
          <w:sz w:val="28"/>
          <w:szCs w:val="28"/>
        </w:rPr>
        <w:t>Представление интересов арбитражных управляющих</w:t>
      </w:r>
    </w:p>
    <w:p w:rsidR="00DC6D91" w:rsidRPr="00122387" w:rsidRDefault="00DC6D91" w:rsidP="0012238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2387">
        <w:rPr>
          <w:rFonts w:ascii="Times New Roman" w:hAnsi="Times New Roman"/>
          <w:sz w:val="28"/>
          <w:szCs w:val="28"/>
        </w:rPr>
        <w:t>Представление интересов текущих кредиторов</w:t>
      </w:r>
    </w:p>
    <w:p w:rsidR="00DC6D91" w:rsidRPr="00122387" w:rsidRDefault="00DC6D91" w:rsidP="0012238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2387">
        <w:rPr>
          <w:rFonts w:ascii="Times New Roman" w:hAnsi="Times New Roman"/>
          <w:sz w:val="28"/>
          <w:szCs w:val="28"/>
        </w:rPr>
        <w:t>Представление интересов участников торгов в рамках продажи имущества должника</w:t>
      </w:r>
    </w:p>
    <w:p w:rsidR="00DC6D91" w:rsidRPr="00122387" w:rsidRDefault="00DC6D91" w:rsidP="0012238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2387">
        <w:rPr>
          <w:rFonts w:ascii="Times New Roman" w:hAnsi="Times New Roman"/>
          <w:sz w:val="28"/>
          <w:szCs w:val="28"/>
        </w:rPr>
        <w:t>Особенности представления интересов гражданина - должника</w:t>
      </w:r>
    </w:p>
    <w:p w:rsidR="00DC6D91" w:rsidRPr="00122387" w:rsidRDefault="00DC6D91" w:rsidP="0012238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2387">
        <w:rPr>
          <w:rFonts w:ascii="Times New Roman" w:hAnsi="Times New Roman"/>
          <w:sz w:val="28"/>
          <w:szCs w:val="28"/>
        </w:rPr>
        <w:t>Особенности представления интересов кредиторов гражданина - должника</w:t>
      </w:r>
    </w:p>
    <w:p w:rsidR="00DC6D91" w:rsidRPr="00122387" w:rsidRDefault="00DC6D91" w:rsidP="00122387">
      <w:pPr>
        <w:rPr>
          <w:szCs w:val="28"/>
        </w:rPr>
      </w:pPr>
    </w:p>
    <w:sectPr w:rsidR="00DC6D91" w:rsidRPr="00122387" w:rsidSect="00F5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3E24"/>
    <w:multiLevelType w:val="hybridMultilevel"/>
    <w:tmpl w:val="46D0F770"/>
    <w:lvl w:ilvl="0" w:tplc="05DC14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662E1"/>
    <w:multiLevelType w:val="multilevel"/>
    <w:tmpl w:val="39F662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EC7256"/>
    <w:multiLevelType w:val="hybridMultilevel"/>
    <w:tmpl w:val="33BAC016"/>
    <w:lvl w:ilvl="0" w:tplc="9F424AD0">
      <w:start w:val="1"/>
      <w:numFmt w:val="decimal"/>
      <w:lvlText w:val="%1."/>
      <w:lvlJc w:val="left"/>
      <w:pPr>
        <w:tabs>
          <w:tab w:val="num" w:pos="342"/>
        </w:tabs>
        <w:ind w:left="342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7B6E77"/>
    <w:multiLevelType w:val="multilevel"/>
    <w:tmpl w:val="697B6E77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F3743C7"/>
    <w:multiLevelType w:val="multilevel"/>
    <w:tmpl w:val="7F3743C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652"/>
    <w:rsid w:val="000B7AA0"/>
    <w:rsid w:val="00122387"/>
    <w:rsid w:val="002832AE"/>
    <w:rsid w:val="002A1E08"/>
    <w:rsid w:val="00455FCD"/>
    <w:rsid w:val="004C70C9"/>
    <w:rsid w:val="00605B3D"/>
    <w:rsid w:val="006D00B1"/>
    <w:rsid w:val="006F525A"/>
    <w:rsid w:val="007D06EC"/>
    <w:rsid w:val="00840642"/>
    <w:rsid w:val="00850D88"/>
    <w:rsid w:val="009848A0"/>
    <w:rsid w:val="00AE7B64"/>
    <w:rsid w:val="00B25A38"/>
    <w:rsid w:val="00B73472"/>
    <w:rsid w:val="00CF2E30"/>
    <w:rsid w:val="00D537C9"/>
    <w:rsid w:val="00D6197C"/>
    <w:rsid w:val="00DC6D91"/>
    <w:rsid w:val="00E07E14"/>
    <w:rsid w:val="00E75652"/>
    <w:rsid w:val="00F52974"/>
    <w:rsid w:val="00F86CC8"/>
    <w:rsid w:val="15E970DA"/>
    <w:rsid w:val="1F0D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F5297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223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169</Words>
  <Characters>966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Скабелина</dc:creator>
  <cp:keywords/>
  <dc:description/>
  <cp:lastModifiedBy>User</cp:lastModifiedBy>
  <cp:revision>5</cp:revision>
  <cp:lastPrinted>2019-03-25T11:41:00Z</cp:lastPrinted>
  <dcterms:created xsi:type="dcterms:W3CDTF">2018-02-28T04:48:00Z</dcterms:created>
  <dcterms:modified xsi:type="dcterms:W3CDTF">2019-04-24T13:17:00Z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