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AC" w:rsidRDefault="009B77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77AC" w:rsidRDefault="009B77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CB6">
        <w:rPr>
          <w:rFonts w:ascii="Times New Roman" w:hAnsi="Times New Roman"/>
          <w:b/>
          <w:sz w:val="28"/>
          <w:szCs w:val="28"/>
          <w:u w:val="single"/>
        </w:rPr>
        <w:t>Тренинг «Переговорные навыки адвоката»</w:t>
      </w:r>
    </w:p>
    <w:p w:rsidR="009B77AC" w:rsidRPr="004B1CB6" w:rsidRDefault="009B77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3C55">
        <w:rPr>
          <w:rFonts w:ascii="Times New Roman" w:hAnsi="Times New Roman"/>
          <w:b/>
          <w:sz w:val="32"/>
          <w:szCs w:val="32"/>
          <w:u w:val="single"/>
        </w:rPr>
        <w:t xml:space="preserve">26 – 28 марта </w:t>
      </w:r>
      <w:smartTag w:uri="urn:schemas-microsoft-com:office:smarttags" w:element="metricconverter">
        <w:smartTagPr>
          <w:attr w:name="ProductID" w:val="2019 г"/>
        </w:smartTagPr>
        <w:r w:rsidRPr="00903C55">
          <w:rPr>
            <w:rFonts w:ascii="Times New Roman" w:hAnsi="Times New Roman"/>
            <w:b/>
            <w:sz w:val="32"/>
            <w:szCs w:val="32"/>
            <w:u w:val="single"/>
          </w:rPr>
          <w:t>2019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B77AC" w:rsidRPr="004B1CB6" w:rsidRDefault="009B77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C0BAC">
        <w:rPr>
          <w:rFonts w:ascii="Times New Roman" w:hAnsi="Times New Roman"/>
          <w:b/>
          <w:i/>
          <w:sz w:val="28"/>
          <w:szCs w:val="28"/>
        </w:rPr>
        <w:t>Переговоры</w:t>
      </w:r>
      <w:r w:rsidRPr="00FC0BAC">
        <w:rPr>
          <w:rFonts w:ascii="Times New Roman" w:hAnsi="Times New Roman"/>
          <w:i/>
          <w:sz w:val="28"/>
          <w:szCs w:val="28"/>
        </w:rPr>
        <w:t xml:space="preserve"> </w:t>
      </w:r>
      <w:r w:rsidRPr="00FC0BAC">
        <w:rPr>
          <w:rFonts w:ascii="Times New Roman" w:hAnsi="Times New Roman"/>
          <w:b/>
          <w:i/>
          <w:sz w:val="28"/>
          <w:szCs w:val="28"/>
        </w:rPr>
        <w:t>– обязательная составляющая профессиональной деятельности адвоката. Научиться управлять переговорным процессом можно только на практике или моделируя рабочие ситуации. На тренинге адвокаты осваивают навыки: устанавливать доверительные отношения с собеседником, управлять эмоциями и распознавать манипуляции в переговорах</w:t>
      </w:r>
      <w:r w:rsidRPr="004B1CB6">
        <w:rPr>
          <w:rFonts w:ascii="Times New Roman" w:hAnsi="Times New Roman"/>
          <w:b/>
          <w:i/>
          <w:sz w:val="24"/>
          <w:szCs w:val="24"/>
        </w:rPr>
        <w:t>.</w:t>
      </w:r>
    </w:p>
    <w:p w:rsidR="009B77AC" w:rsidRDefault="009B77AC" w:rsidP="00FC0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b/>
          <w:i/>
          <w:sz w:val="24"/>
          <w:szCs w:val="24"/>
        </w:rPr>
        <w:t>Ведущие:</w:t>
      </w:r>
      <w:r w:rsidRPr="004B1CB6">
        <w:rPr>
          <w:rFonts w:ascii="Times New Roman" w:hAnsi="Times New Roman"/>
          <w:sz w:val="24"/>
          <w:szCs w:val="24"/>
        </w:rPr>
        <w:t xml:space="preserve"> </w:t>
      </w:r>
      <w:r w:rsidRPr="00FC0BAC">
        <w:rPr>
          <w:rFonts w:ascii="Times New Roman" w:hAnsi="Times New Roman"/>
          <w:b/>
          <w:i/>
          <w:sz w:val="24"/>
          <w:szCs w:val="24"/>
        </w:rPr>
        <w:t>к.п.н. Скабелина Лариса Александровна</w:t>
      </w:r>
      <w:r>
        <w:rPr>
          <w:rFonts w:ascii="Times New Roman" w:hAnsi="Times New Roman"/>
          <w:sz w:val="24"/>
          <w:szCs w:val="24"/>
        </w:rPr>
        <w:t xml:space="preserve"> (доцент</w:t>
      </w:r>
      <w:r w:rsidRPr="004B1CB6">
        <w:rPr>
          <w:rFonts w:ascii="Times New Roman" w:hAnsi="Times New Roman"/>
          <w:sz w:val="24"/>
          <w:szCs w:val="24"/>
        </w:rPr>
        <w:t xml:space="preserve"> каф</w:t>
      </w:r>
      <w:r>
        <w:rPr>
          <w:rFonts w:ascii="Times New Roman" w:hAnsi="Times New Roman"/>
          <w:sz w:val="24"/>
          <w:szCs w:val="24"/>
        </w:rPr>
        <w:t>едры</w:t>
      </w:r>
      <w:r w:rsidRPr="004B1CB6">
        <w:rPr>
          <w:rFonts w:ascii="Times New Roman" w:hAnsi="Times New Roman"/>
          <w:sz w:val="24"/>
          <w:szCs w:val="24"/>
        </w:rPr>
        <w:t xml:space="preserve"> адвокатуры и нотариата МГЮ</w:t>
      </w:r>
      <w:r>
        <w:rPr>
          <w:rFonts w:ascii="Times New Roman" w:hAnsi="Times New Roman"/>
          <w:sz w:val="24"/>
          <w:szCs w:val="24"/>
        </w:rPr>
        <w:t>А</w:t>
      </w:r>
      <w:r w:rsidRPr="004B1CB6">
        <w:rPr>
          <w:rFonts w:ascii="Times New Roman" w:hAnsi="Times New Roman"/>
          <w:sz w:val="24"/>
          <w:szCs w:val="24"/>
        </w:rPr>
        <w:t xml:space="preserve"> им. О.Е.Кутафина</w:t>
      </w:r>
      <w:r>
        <w:rPr>
          <w:rFonts w:ascii="Times New Roman" w:hAnsi="Times New Roman"/>
          <w:sz w:val="24"/>
          <w:szCs w:val="24"/>
        </w:rPr>
        <w:t>)</w:t>
      </w:r>
      <w:r w:rsidRPr="004B1CB6">
        <w:rPr>
          <w:rFonts w:ascii="Times New Roman" w:hAnsi="Times New Roman"/>
          <w:sz w:val="24"/>
          <w:szCs w:val="24"/>
        </w:rPr>
        <w:t>;</w:t>
      </w:r>
    </w:p>
    <w:p w:rsidR="009B77AC" w:rsidRPr="004B1CB6" w:rsidRDefault="009B77AC" w:rsidP="00FC0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BAC">
        <w:rPr>
          <w:rFonts w:ascii="Times New Roman" w:hAnsi="Times New Roman"/>
          <w:b/>
          <w:i/>
          <w:sz w:val="24"/>
          <w:szCs w:val="24"/>
        </w:rPr>
        <w:t>к.ю.н. Макаров Сергей Юрьевич</w:t>
      </w:r>
      <w:r w:rsidRPr="004B1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(доцент кафедры адвокатуры и нотариата МГЮА</w:t>
      </w:r>
      <w:r w:rsidRPr="004B1CB6">
        <w:rPr>
          <w:rFonts w:ascii="Times New Roman" w:hAnsi="Times New Roman"/>
          <w:sz w:val="24"/>
          <w:szCs w:val="24"/>
        </w:rPr>
        <w:t xml:space="preserve"> им. О.Е.Кутафина, адвокат АПМО</w:t>
      </w:r>
      <w:r>
        <w:rPr>
          <w:rFonts w:ascii="Times New Roman" w:hAnsi="Times New Roman"/>
          <w:sz w:val="24"/>
          <w:szCs w:val="24"/>
        </w:rPr>
        <w:t>)</w:t>
      </w:r>
      <w:r w:rsidRPr="004B1CB6">
        <w:rPr>
          <w:rFonts w:ascii="Times New Roman" w:hAnsi="Times New Roman"/>
          <w:sz w:val="24"/>
          <w:szCs w:val="24"/>
        </w:rPr>
        <w:t>.</w:t>
      </w:r>
    </w:p>
    <w:p w:rsidR="009B77AC" w:rsidRPr="00FC0BAC" w:rsidRDefault="009B77AC">
      <w:pPr>
        <w:jc w:val="center"/>
        <w:rPr>
          <w:rFonts w:ascii="Times New Roman" w:hAnsi="Times New Roman"/>
          <w:b/>
          <w:sz w:val="28"/>
          <w:szCs w:val="28"/>
        </w:rPr>
      </w:pPr>
      <w:r w:rsidRPr="004B1CB6">
        <w:rPr>
          <w:rFonts w:ascii="Times New Roman" w:hAnsi="Times New Roman"/>
          <w:b/>
          <w:sz w:val="24"/>
          <w:szCs w:val="24"/>
        </w:rPr>
        <w:t>1 день</w:t>
      </w:r>
    </w:p>
    <w:p w:rsidR="009B77AC" w:rsidRPr="004B1CB6" w:rsidRDefault="009B77AC">
      <w:pPr>
        <w:jc w:val="center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 xml:space="preserve">Ведущий – </w:t>
      </w:r>
      <w:r>
        <w:rPr>
          <w:rFonts w:ascii="Times New Roman" w:hAnsi="Times New Roman"/>
          <w:sz w:val="24"/>
          <w:szCs w:val="24"/>
        </w:rPr>
        <w:t xml:space="preserve">к.ю.н. </w:t>
      </w:r>
      <w:r w:rsidRPr="004B1CB6">
        <w:rPr>
          <w:rFonts w:ascii="Times New Roman" w:hAnsi="Times New Roman"/>
          <w:sz w:val="24"/>
          <w:szCs w:val="24"/>
        </w:rPr>
        <w:t>Макаров С.Ю.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Понятие и виды переговоров.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Этические особенности ведения переговоров адвокатами.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Стадии подготовки и проведения переговоров адвокатом.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Выработка позиции на переговорах. Формула «3М» (</w:t>
      </w:r>
      <w:r w:rsidRPr="004B1CB6">
        <w:rPr>
          <w:rFonts w:ascii="Times New Roman" w:hAnsi="Times New Roman"/>
          <w:sz w:val="24"/>
          <w:szCs w:val="24"/>
          <w:lang w:val="en-US"/>
        </w:rPr>
        <w:t>maximum</w:t>
      </w:r>
      <w:r w:rsidRPr="004B1CB6">
        <w:rPr>
          <w:rFonts w:ascii="Times New Roman" w:hAnsi="Times New Roman"/>
          <w:sz w:val="24"/>
          <w:szCs w:val="24"/>
        </w:rPr>
        <w:t xml:space="preserve">– </w:t>
      </w:r>
      <w:r w:rsidRPr="004B1CB6">
        <w:rPr>
          <w:rFonts w:ascii="Times New Roman" w:hAnsi="Times New Roman"/>
          <w:sz w:val="24"/>
          <w:szCs w:val="24"/>
          <w:lang w:val="en-US"/>
        </w:rPr>
        <w:t>medium</w:t>
      </w:r>
      <w:r w:rsidRPr="004B1CB6">
        <w:rPr>
          <w:rFonts w:ascii="Times New Roman" w:hAnsi="Times New Roman"/>
          <w:sz w:val="24"/>
          <w:szCs w:val="24"/>
        </w:rPr>
        <w:t>-</w:t>
      </w:r>
      <w:r w:rsidRPr="004B1CB6">
        <w:rPr>
          <w:rFonts w:ascii="Times New Roman" w:hAnsi="Times New Roman"/>
          <w:sz w:val="24"/>
          <w:szCs w:val="24"/>
          <w:lang w:val="en-US"/>
        </w:rPr>
        <w:t>minimum</w:t>
      </w:r>
      <w:r w:rsidRPr="004B1CB6">
        <w:rPr>
          <w:rFonts w:ascii="Times New Roman" w:hAnsi="Times New Roman"/>
          <w:sz w:val="24"/>
          <w:szCs w:val="24"/>
        </w:rPr>
        <w:t>)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Деловая игра «Беседа адвоката с доверителем».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Обсуждение и анализ проведенной деловой игры.</w:t>
      </w:r>
    </w:p>
    <w:p w:rsidR="009B77AC" w:rsidRPr="004B1CB6" w:rsidRDefault="009B77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 xml:space="preserve">Особенности коммуникации адвоката с доверителем, его оппонентом и представителями оппонента. </w:t>
      </w:r>
      <w:bookmarkStart w:id="0" w:name="_GoBack"/>
      <w:bookmarkEnd w:id="0"/>
      <w:r w:rsidRPr="004B1CB6">
        <w:rPr>
          <w:rFonts w:ascii="Times New Roman" w:hAnsi="Times New Roman"/>
          <w:sz w:val="24"/>
          <w:szCs w:val="24"/>
        </w:rPr>
        <w:t>«Квадрат коммуникаций».</w:t>
      </w:r>
    </w:p>
    <w:p w:rsidR="009B77AC" w:rsidRPr="004B1CB6" w:rsidRDefault="009B77A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B1CB6">
        <w:rPr>
          <w:rFonts w:ascii="Times New Roman" w:hAnsi="Times New Roman"/>
          <w:b/>
          <w:sz w:val="24"/>
          <w:szCs w:val="24"/>
        </w:rPr>
        <w:t>2 день</w:t>
      </w:r>
    </w:p>
    <w:p w:rsidR="009B77AC" w:rsidRPr="004B1CB6" w:rsidRDefault="009B77A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 xml:space="preserve">Ведущий – </w:t>
      </w:r>
      <w:r>
        <w:rPr>
          <w:rFonts w:ascii="Times New Roman" w:hAnsi="Times New Roman"/>
          <w:sz w:val="24"/>
          <w:szCs w:val="24"/>
        </w:rPr>
        <w:t xml:space="preserve">к.п.н. </w:t>
      </w:r>
      <w:r w:rsidRPr="004B1CB6">
        <w:rPr>
          <w:rFonts w:ascii="Times New Roman" w:hAnsi="Times New Roman"/>
          <w:sz w:val="24"/>
          <w:szCs w:val="24"/>
        </w:rPr>
        <w:t>Скабелина Л.А.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Психологическая подготовка к переговорам или как распознать цели и мотивы оппонента.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Особенности «слепых» переговоров. Телефон – друг или враг?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Психотипы переговорщиков: «Кто он и кто я?»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Манипуляции в переговорах или Как управлять процессом?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Контроль эмоций в переговорах и после. О том, как нас «читают» по лицу и как «не сгореть» от такой работы?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Упражнения на психологические навыки ведения переговоров.</w:t>
      </w:r>
    </w:p>
    <w:p w:rsidR="009B77AC" w:rsidRPr="004B1CB6" w:rsidRDefault="009B77A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Видеообзор манипуляций в переговорах.</w:t>
      </w:r>
    </w:p>
    <w:p w:rsidR="009B77AC" w:rsidRPr="004B1CB6" w:rsidRDefault="009B77AC">
      <w:pPr>
        <w:jc w:val="center"/>
        <w:rPr>
          <w:rFonts w:ascii="Times New Roman" w:hAnsi="Times New Roman"/>
          <w:b/>
          <w:sz w:val="24"/>
          <w:szCs w:val="24"/>
        </w:rPr>
      </w:pPr>
      <w:r w:rsidRPr="004B1CB6">
        <w:rPr>
          <w:rFonts w:ascii="Times New Roman" w:hAnsi="Times New Roman"/>
          <w:b/>
          <w:sz w:val="24"/>
          <w:szCs w:val="24"/>
        </w:rPr>
        <w:t>3 день</w:t>
      </w:r>
    </w:p>
    <w:p w:rsidR="009B77AC" w:rsidRPr="004B1CB6" w:rsidRDefault="009B77AC">
      <w:pPr>
        <w:jc w:val="center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Ведущие – Макаров С.Ю., Скабелина Л.А.</w:t>
      </w:r>
    </w:p>
    <w:p w:rsidR="009B77AC" w:rsidRPr="004B1CB6" w:rsidRDefault="009B77AC">
      <w:pPr>
        <w:jc w:val="center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Деловая игра «Переговоры»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Подготовка к переговорам.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Упражнение «Договоренность о проведении переговоров».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Деловая игра «Переговоры».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Обсуждение и анализ проведенной деловой игры.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Упражнение «Обобщение результатов переговоров для сообщения о них доверителю».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 xml:space="preserve">Подведение итогов тренинга. </w:t>
      </w:r>
    </w:p>
    <w:p w:rsidR="009B77AC" w:rsidRPr="004B1CB6" w:rsidRDefault="009B77AC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CB6">
        <w:rPr>
          <w:rFonts w:ascii="Times New Roman" w:hAnsi="Times New Roman"/>
          <w:sz w:val="24"/>
          <w:szCs w:val="24"/>
        </w:rPr>
        <w:t>Вручение сертификатов о прохождении курсов повышения квалификации.</w:t>
      </w:r>
    </w:p>
    <w:sectPr w:rsidR="009B77AC" w:rsidRPr="004B1CB6" w:rsidSect="00FC0BAC">
      <w:pgSz w:w="11906" w:h="16838"/>
      <w:pgMar w:top="181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2E1"/>
    <w:multiLevelType w:val="multilevel"/>
    <w:tmpl w:val="39F662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B6E77"/>
    <w:multiLevelType w:val="multilevel"/>
    <w:tmpl w:val="697B6E7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3743C7"/>
    <w:multiLevelType w:val="multilevel"/>
    <w:tmpl w:val="7F3743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52"/>
    <w:rsid w:val="000B7AA0"/>
    <w:rsid w:val="000C4CFF"/>
    <w:rsid w:val="002234B9"/>
    <w:rsid w:val="002832AE"/>
    <w:rsid w:val="00365202"/>
    <w:rsid w:val="004B1CB6"/>
    <w:rsid w:val="005C0C75"/>
    <w:rsid w:val="006D00B1"/>
    <w:rsid w:val="006F525A"/>
    <w:rsid w:val="00840642"/>
    <w:rsid w:val="00903C55"/>
    <w:rsid w:val="009848A0"/>
    <w:rsid w:val="009B77AC"/>
    <w:rsid w:val="00CF2E30"/>
    <w:rsid w:val="00D537C9"/>
    <w:rsid w:val="00E07E14"/>
    <w:rsid w:val="00E75652"/>
    <w:rsid w:val="00F27E19"/>
    <w:rsid w:val="00F52974"/>
    <w:rsid w:val="00FC0BAC"/>
    <w:rsid w:val="15E970DA"/>
    <w:rsid w:val="1F0D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5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291</Words>
  <Characters>1661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Скабелина</dc:creator>
  <cp:keywords/>
  <dc:description/>
  <cp:lastModifiedBy>User</cp:lastModifiedBy>
  <cp:revision>4</cp:revision>
  <dcterms:created xsi:type="dcterms:W3CDTF">2018-02-28T04:48:00Z</dcterms:created>
  <dcterms:modified xsi:type="dcterms:W3CDTF">2019-02-21T08:24:00Z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